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A" w:rsidRPr="00314DE1" w:rsidRDefault="00CD2B0A" w:rsidP="00314DE1">
      <w:pPr>
        <w:spacing w:after="0" w:line="240" w:lineRule="auto"/>
        <w:jc w:val="center"/>
        <w:rPr>
          <w:b/>
        </w:rPr>
      </w:pPr>
      <w:r w:rsidRPr="00314DE1">
        <w:rPr>
          <w:b/>
        </w:rPr>
        <w:t>Оценка наполняемости сайтов медицинских организаций Удмуртской Республики</w:t>
      </w:r>
    </w:p>
    <w:p w:rsidR="00CD2B0A" w:rsidRDefault="00CD2B0A" w:rsidP="003D705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796"/>
        <w:gridCol w:w="958"/>
      </w:tblGrid>
      <w:tr w:rsidR="00CD2B0A" w:rsidRPr="003E12C1" w:rsidTr="003E12C1">
        <w:tc>
          <w:tcPr>
            <w:tcW w:w="817" w:type="dxa"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  <w:rPr>
                <w:b/>
              </w:rPr>
            </w:pPr>
            <w:r w:rsidRPr="003E12C1">
              <w:rPr>
                <w:b/>
              </w:rPr>
              <w:t>Место</w:t>
            </w:r>
          </w:p>
        </w:tc>
        <w:tc>
          <w:tcPr>
            <w:tcW w:w="7796" w:type="dxa"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  <w:rPr>
                <w:b/>
              </w:rPr>
            </w:pPr>
            <w:r w:rsidRPr="003E12C1">
              <w:rPr>
                <w:b/>
              </w:rPr>
              <w:t>Наименование ЛПУ</w:t>
            </w:r>
          </w:p>
        </w:tc>
        <w:tc>
          <w:tcPr>
            <w:tcW w:w="958" w:type="dxa"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  <w:rPr>
                <w:b/>
              </w:rPr>
            </w:pPr>
            <w:r w:rsidRPr="003E12C1">
              <w:rPr>
                <w:b/>
              </w:rPr>
              <w:t>Баллы</w:t>
            </w:r>
          </w:p>
        </w:tc>
      </w:tr>
      <w:tr w:rsidR="00CD2B0A" w:rsidRPr="003E12C1" w:rsidTr="003E12C1">
        <w:tc>
          <w:tcPr>
            <w:tcW w:w="817" w:type="dxa"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клиническая больница № 9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21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2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кожно-венерологический диспансер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20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«Киясовская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20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клиническая больница № 6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20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3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госпиталь для ветеранов войн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19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«Завьяловская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19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«1 Республиканская клиническая больница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19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4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«Увинская районная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18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«Республиканская стоматологическая поликлиника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18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клинико-диагностический центр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18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«Можгинская районная больница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18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5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«Республиканская клиническая туберкулезная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17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«Республиканская больница восстановительного лечения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17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поликлиника № 2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17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«Балезинская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17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 «Алнашская районная больница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17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6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«Сюмсинская районная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«Якшур-Бодьинская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наркологический диспансер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и СПЭ УР «Республиканская клиническая психиатрическая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«Республиканская клиническая инфекционная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«Республиканская детская клиническая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врачебно-физкультурный диспансер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«Красногорская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«Кизнерская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«Дебесская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«Детская городская клиническая поликлиника № 5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«Граховская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поликлиника № 6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клиническая больница № 8 имени Однопозова Ильи Борисовича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больница № 10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16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7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«Сарапульский районный санаторий для детей «Рябинушка»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«Удмуртский республиканский центр по профилактике и борьбе со СПИДом и инфекционными заболеваниями»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«Республиканская офтальмологическая клиническая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«Малопургинская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«Консультативно-диагностический центр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поликлиника № 5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«Глазовская городская больница № 1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клиническая больница № 2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«Воткинская  городская больница № 1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15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8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«Юкаменская районная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14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«Сарапульская городская детская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14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клинический онкологический диспансер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14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t>БУЗ УР «Городская больница № 3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14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«Детская городская поликлиника № 6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14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клиническая больница № 7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14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больница № 5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14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9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«Сарапульский межрайонный кожно-венерологический диспансер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13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t>БУЗ УР «Сарапульская городская стоматологическая поликлиника № 2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13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центр медицинской профилактики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13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поликлиника № 7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13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10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«Селтинская районная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«Сарапульский межрайонный психоневрологический диспансер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«Кезская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t>БУЗ УР «Глазовская городская стоматологическая поликлиника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«Игринская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«Детская городская клиническая поликлиника № 2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«Детская городская клиническая больница № 7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поликлиника № 1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12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11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«Камбарская районная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11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«Детская клиническая стоматологическая поликлиника № 2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11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«Городская поликлиника № 3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11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12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«Шарканская районная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10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«Сарапульская городская инфекционная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10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«Сарапульская городская больница № 1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10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«Можгинский межрайонный противотуберкулезный диспансер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10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13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детский санаторий «Селычка»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детский санаторий «Юськи» для лечения туберкулеза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«Каракулинская районная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«Детская городская клиническая поликлиника № 8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«Глазовский межрайонный психоневрологический диспансер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«Глазовский межрайонный противотуберкулезный диспансер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«Воткинская городская стоматологическая поликлиника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«Вавожская районная больница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9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14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«Ярская районная больница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8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«Детская городская поликлиника № 1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8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«Воткинская  городская больница № 2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8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15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«Детский санаторий «Малышок»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7</w:t>
            </w:r>
          </w:p>
        </w:tc>
      </w:tr>
      <w:tr w:rsidR="00CD2B0A" w:rsidRPr="003E12C1" w:rsidTr="003E12C1">
        <w:tc>
          <w:tcPr>
            <w:tcW w:w="817" w:type="dxa"/>
            <w:vMerge/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«Чуровская республиканская туберкулезная больница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7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«Сарапульская городская больница № 2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7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16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«Республиканский детский санаторий «Ласточка»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6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«Воткинский межрайонный психоневрологический диспансер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6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17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«Станция скорой медицинской помощи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5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t>БУЗ УР «Детский санаторий «Изумрудный» МЗ УР»</w:t>
            </w:r>
          </w:p>
        </w:tc>
        <w:tc>
          <w:tcPr>
            <w:tcW w:w="958" w:type="dxa"/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5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«Воткинский РСД «Родничок»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5</w:t>
            </w:r>
          </w:p>
        </w:tc>
      </w:tr>
      <w:tr w:rsidR="00CD2B0A" w:rsidRPr="003E12C1" w:rsidTr="003E12C1">
        <w:tc>
          <w:tcPr>
            <w:tcW w:w="817" w:type="dxa"/>
            <w:vMerge w:val="restart"/>
            <w:tcBorders>
              <w:top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  <w:r w:rsidRPr="003E12C1">
              <w:t>18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БУЗ УР «Республиканская станция переливания крови МЗ УР»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3</w:t>
            </w:r>
          </w:p>
        </w:tc>
      </w:tr>
      <w:tr w:rsidR="00CD2B0A" w:rsidRPr="003E12C1" w:rsidTr="003E12C1">
        <w:tc>
          <w:tcPr>
            <w:tcW w:w="817" w:type="dxa"/>
            <w:vMerge/>
            <w:tcBorders>
              <w:bottom w:val="single" w:sz="12" w:space="0" w:color="000000"/>
            </w:tcBorders>
            <w:vAlign w:val="center"/>
          </w:tcPr>
          <w:p w:rsidR="00CD2B0A" w:rsidRPr="003E12C1" w:rsidRDefault="00CD2B0A" w:rsidP="003E1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rPr>
                <w:color w:val="000000"/>
              </w:rPr>
            </w:pPr>
            <w:r w:rsidRPr="003E12C1">
              <w:rPr>
                <w:color w:val="000000"/>
              </w:rPr>
              <w:t>ГКУЗ «3-я республиканская психоневрологическая больница МЗ УР»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CD2B0A" w:rsidRPr="003E12C1" w:rsidRDefault="00CD2B0A" w:rsidP="003E12C1">
            <w:pPr>
              <w:spacing w:after="0" w:line="240" w:lineRule="auto"/>
              <w:jc w:val="right"/>
              <w:rPr>
                <w:color w:val="000000"/>
              </w:rPr>
            </w:pPr>
            <w:r w:rsidRPr="003E12C1">
              <w:rPr>
                <w:color w:val="000000"/>
              </w:rPr>
              <w:t>3</w:t>
            </w:r>
          </w:p>
        </w:tc>
      </w:tr>
    </w:tbl>
    <w:p w:rsidR="00CD2B0A" w:rsidRDefault="00CD2B0A"/>
    <w:sectPr w:rsidR="00CD2B0A" w:rsidSect="003D70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05C"/>
    <w:rsid w:val="0011091A"/>
    <w:rsid w:val="00296DEB"/>
    <w:rsid w:val="00314DE1"/>
    <w:rsid w:val="003D705C"/>
    <w:rsid w:val="003E12C1"/>
    <w:rsid w:val="005C53D9"/>
    <w:rsid w:val="00B2253B"/>
    <w:rsid w:val="00C35744"/>
    <w:rsid w:val="00CD2B0A"/>
    <w:rsid w:val="00F47411"/>
    <w:rsid w:val="00F5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0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792</Words>
  <Characters>4517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</dc:creator>
  <cp:keywords/>
  <dc:description/>
  <cp:lastModifiedBy>Косогорова</cp:lastModifiedBy>
  <cp:revision>6</cp:revision>
  <dcterms:created xsi:type="dcterms:W3CDTF">2015-04-13T04:45:00Z</dcterms:created>
  <dcterms:modified xsi:type="dcterms:W3CDTF">2015-06-19T10:48:00Z</dcterms:modified>
</cp:coreProperties>
</file>